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1F" w:rsidRDefault="00BB7E1F" w:rsidP="00CE1DCE">
      <w:pPr>
        <w:pStyle w:val="Heading1"/>
      </w:pPr>
    </w:p>
    <w:p w:rsidR="00BB7E1F" w:rsidRDefault="00BB7E1F" w:rsidP="00CE1DCE">
      <w:pPr>
        <w:pStyle w:val="Heading1"/>
      </w:pPr>
      <w:r>
        <w:t>Volunteer Receptionists</w:t>
      </w:r>
    </w:p>
    <w:p w:rsidR="00BB7E1F" w:rsidRDefault="00BB7E1F" w:rsidP="00CE1DCE">
      <w:pPr>
        <w:rPr>
          <w:sz w:val="28"/>
          <w:szCs w:val="28"/>
        </w:rPr>
      </w:pPr>
    </w:p>
    <w:p w:rsidR="00BB7E1F" w:rsidRDefault="00BB7E1F" w:rsidP="00CE1DCE">
      <w:pPr>
        <w:pStyle w:val="Heading3"/>
      </w:pPr>
      <w:r>
        <w:t>What is the PF Counselling Service?</w:t>
      </w:r>
    </w:p>
    <w:p w:rsidR="00BB7E1F" w:rsidRPr="005E3318" w:rsidRDefault="00BB7E1F" w:rsidP="00CE1DCE">
      <w:r w:rsidRPr="005E3318">
        <w:t>The PF Counselling Service is the only independent counselling organisation in Edinburgh that provides longer-term therapy for individuals over 18 years of age, whatever their issue or financial circumstances.  Our clients face a wide range of difficulties such as bereavement, loss, anxiety, depression, stress or relati</w:t>
      </w:r>
      <w:r w:rsidR="004030A1">
        <w:t>onship problems.  We have over 9</w:t>
      </w:r>
      <w:r w:rsidRPr="005E3318">
        <w:t xml:space="preserve">0 volunteer counsellors.  We also have </w:t>
      </w:r>
      <w:r w:rsidR="004030A1">
        <w:t>17</w:t>
      </w:r>
      <w:r w:rsidRPr="005E3318">
        <w:t xml:space="preserve"> volunteer receptionists, a finance volunteer, a website volunteer</w:t>
      </w:r>
      <w:r w:rsidR="00CE1DCE">
        <w:t xml:space="preserve"> </w:t>
      </w:r>
      <w:r w:rsidRPr="005E3318">
        <w:t>and four paid members of staff.  The PF Counselling Service is a registered Scottish Charity and has received formal Recognition by COSCA (the professional body for Counselling &amp; Psychotherapy in Scotland).</w:t>
      </w:r>
    </w:p>
    <w:p w:rsidR="00BB7E1F" w:rsidRDefault="00BB7E1F" w:rsidP="00CE1DCE"/>
    <w:p w:rsidR="00BB7E1F" w:rsidRDefault="00BB7E1F" w:rsidP="00CE1DCE">
      <w:pPr>
        <w:pStyle w:val="Heading3"/>
      </w:pPr>
      <w:r>
        <w:t>Who are we looking for?</w:t>
      </w:r>
    </w:p>
    <w:p w:rsidR="004030A1" w:rsidRDefault="00BB7E1F" w:rsidP="00CE1DCE">
      <w:r w:rsidRPr="00951A3A">
        <w:rPr>
          <w:szCs w:val="24"/>
        </w:rPr>
        <w:t xml:space="preserve">We are looking for volunteer receptionists to work within our main office.   </w:t>
      </w:r>
      <w:r w:rsidR="00951A3A" w:rsidRPr="00951A3A">
        <w:rPr>
          <w:rFonts w:cs="Arial"/>
          <w:noProof/>
          <w:color w:val="000000"/>
          <w:szCs w:val="24"/>
        </w:rPr>
        <w:t>You will have a good telephone manner, good administrative skills and reasonable knowledge and experience of using a computer. You will have a calm and sympathetic manner, as well as having a sense of humour.  You should be comfortable with or have experience of supporting people from a broad range of backgrounds, have maturity and life skills.  Experience of being part of a team is essential.</w:t>
      </w:r>
      <w:r w:rsidR="004030A1">
        <w:t xml:space="preserve">  This is an excellent opportunity for someone who has an interest in counselling and would like to see how a successful agency runs.</w:t>
      </w:r>
    </w:p>
    <w:p w:rsidR="00BB7E1F" w:rsidRDefault="00BB7E1F" w:rsidP="00CE1DCE">
      <w:pPr>
        <w:pStyle w:val="Heading3"/>
      </w:pPr>
      <w:r>
        <w:t>What do receptionists do?</w:t>
      </w:r>
    </w:p>
    <w:p w:rsidR="00BB7E1F" w:rsidRDefault="00BB7E1F" w:rsidP="00CE1DC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Volunteer receptionists are expected to handle enquiries from members of the public, </w:t>
      </w:r>
      <w:r w:rsidRPr="006B28AB">
        <w:rPr>
          <w:sz w:val="24"/>
          <w:szCs w:val="24"/>
        </w:rPr>
        <w:t>undertake basic administrative/computing</w:t>
      </w:r>
      <w:r>
        <w:rPr>
          <w:sz w:val="24"/>
          <w:szCs w:val="24"/>
        </w:rPr>
        <w:t xml:space="preserve"> tasks, and help out generally as required in a busy office. The ability to work as part of a team is essential.  </w:t>
      </w:r>
    </w:p>
    <w:p w:rsidR="00BB7E1F" w:rsidRDefault="00BB7E1F" w:rsidP="00CE1DCE">
      <w:pPr>
        <w:pStyle w:val="BodyText"/>
        <w:rPr>
          <w:sz w:val="24"/>
          <w:szCs w:val="24"/>
        </w:rPr>
      </w:pPr>
    </w:p>
    <w:p w:rsidR="00BB7E1F" w:rsidRDefault="00BB7E1F" w:rsidP="00CE1DCE">
      <w:pPr>
        <w:pStyle w:val="BodyText"/>
        <w:spacing w:after="40"/>
        <w:rPr>
          <w:sz w:val="24"/>
          <w:szCs w:val="24"/>
        </w:rPr>
      </w:pPr>
      <w:r>
        <w:rPr>
          <w:sz w:val="24"/>
          <w:szCs w:val="24"/>
        </w:rPr>
        <w:t>The main tasks involved are:</w:t>
      </w:r>
    </w:p>
    <w:p w:rsidR="00BB7E1F" w:rsidRDefault="00BB7E1F" w:rsidP="00CE1DCE">
      <w:pPr>
        <w:numPr>
          <w:ilvl w:val="0"/>
          <w:numId w:val="1"/>
        </w:numPr>
        <w:spacing w:after="40"/>
        <w:rPr>
          <w:szCs w:val="24"/>
        </w:rPr>
      </w:pPr>
      <w:r>
        <w:rPr>
          <w:szCs w:val="24"/>
        </w:rPr>
        <w:t>welcoming clients</w:t>
      </w:r>
    </w:p>
    <w:p w:rsidR="00BB7E1F" w:rsidRDefault="00BB7E1F" w:rsidP="00CE1DCE">
      <w:pPr>
        <w:numPr>
          <w:ilvl w:val="0"/>
          <w:numId w:val="1"/>
        </w:numPr>
        <w:spacing w:after="40"/>
        <w:rPr>
          <w:szCs w:val="24"/>
        </w:rPr>
      </w:pPr>
      <w:r>
        <w:rPr>
          <w:szCs w:val="24"/>
        </w:rPr>
        <w:t xml:space="preserve">answering the telephone </w:t>
      </w:r>
    </w:p>
    <w:p w:rsidR="00BB7E1F" w:rsidRDefault="00BB7E1F" w:rsidP="00CE1DCE">
      <w:pPr>
        <w:numPr>
          <w:ilvl w:val="0"/>
          <w:numId w:val="1"/>
        </w:numPr>
        <w:spacing w:after="40"/>
        <w:rPr>
          <w:szCs w:val="24"/>
        </w:rPr>
      </w:pPr>
      <w:r>
        <w:rPr>
          <w:szCs w:val="24"/>
        </w:rPr>
        <w:t>handling enquiries about the counselling service</w:t>
      </w:r>
    </w:p>
    <w:p w:rsidR="00BB7E1F" w:rsidRDefault="00BB7E1F" w:rsidP="00CE1DCE">
      <w:pPr>
        <w:numPr>
          <w:ilvl w:val="0"/>
          <w:numId w:val="1"/>
        </w:numPr>
        <w:spacing w:after="40"/>
        <w:rPr>
          <w:szCs w:val="24"/>
        </w:rPr>
      </w:pPr>
      <w:r>
        <w:rPr>
          <w:szCs w:val="24"/>
        </w:rPr>
        <w:t>maintaining an appointments system</w:t>
      </w:r>
    </w:p>
    <w:p w:rsidR="00BB7E1F" w:rsidRDefault="00BB7E1F" w:rsidP="00CE1DCE">
      <w:pPr>
        <w:numPr>
          <w:ilvl w:val="0"/>
          <w:numId w:val="1"/>
        </w:numPr>
        <w:spacing w:after="40"/>
        <w:rPr>
          <w:szCs w:val="24"/>
        </w:rPr>
      </w:pPr>
      <w:r>
        <w:rPr>
          <w:szCs w:val="24"/>
        </w:rPr>
        <w:t>recording client contributions</w:t>
      </w:r>
    </w:p>
    <w:p w:rsidR="00BB7E1F" w:rsidRPr="00940F50" w:rsidRDefault="00CE1DCE" w:rsidP="00CE1DCE">
      <w:pPr>
        <w:numPr>
          <w:ilvl w:val="0"/>
          <w:numId w:val="1"/>
        </w:numPr>
        <w:spacing w:after="40"/>
        <w:rPr>
          <w:szCs w:val="24"/>
        </w:rPr>
      </w:pPr>
      <w:r>
        <w:rPr>
          <w:szCs w:val="24"/>
        </w:rPr>
        <w:t>ad hoc administrative tasks</w:t>
      </w:r>
    </w:p>
    <w:p w:rsidR="00BB7E1F" w:rsidRDefault="00BB7E1F" w:rsidP="00CE1DC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being responsible for locking up the PF premises (evenings only)</w:t>
      </w:r>
    </w:p>
    <w:p w:rsidR="00BB7E1F" w:rsidRDefault="00BB7E1F" w:rsidP="00CE1DCE">
      <w:pPr>
        <w:rPr>
          <w:szCs w:val="24"/>
        </w:rPr>
      </w:pPr>
    </w:p>
    <w:p w:rsidR="00AB0B4F" w:rsidRDefault="00BB7E1F" w:rsidP="00CE1DCE">
      <w:pPr>
        <w:rPr>
          <w:rFonts w:cs="Arial"/>
          <w:szCs w:val="24"/>
        </w:rPr>
      </w:pPr>
      <w:r>
        <w:rPr>
          <w:rFonts w:cs="Arial"/>
          <w:szCs w:val="24"/>
        </w:rPr>
        <w:t xml:space="preserve">All volunteers undergo hands-on training under staff supervision.  During the induction and training we will focus </w:t>
      </w:r>
      <w:r w:rsidR="00CE1DCE">
        <w:rPr>
          <w:rFonts w:cs="Arial"/>
          <w:szCs w:val="24"/>
        </w:rPr>
        <w:t xml:space="preserve">on telephone and administrative </w:t>
      </w:r>
      <w:r>
        <w:rPr>
          <w:rFonts w:cs="Arial"/>
          <w:szCs w:val="24"/>
        </w:rPr>
        <w:t>skills.</w:t>
      </w:r>
    </w:p>
    <w:p w:rsidR="00DC2C44" w:rsidRDefault="00DC2C44" w:rsidP="00CE1DCE">
      <w:pPr>
        <w:rPr>
          <w:rFonts w:cs="Arial"/>
          <w:szCs w:val="24"/>
        </w:rPr>
        <w:sectPr w:rsidR="00DC2C44" w:rsidSect="00BB4A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552" w:right="1134" w:bottom="1134" w:left="1247" w:header="720" w:footer="720" w:gutter="0"/>
          <w:cols w:space="720"/>
          <w:docGrid w:linePitch="360"/>
        </w:sectPr>
      </w:pPr>
    </w:p>
    <w:p w:rsidR="00DC2C44" w:rsidRDefault="00DC2C44" w:rsidP="00CE1DCE">
      <w:pPr>
        <w:rPr>
          <w:rFonts w:cs="Arial"/>
          <w:szCs w:val="24"/>
        </w:rPr>
      </w:pPr>
    </w:p>
    <w:p w:rsidR="00352ED4" w:rsidRDefault="00352ED4" w:rsidP="00CE1DCE">
      <w:pPr>
        <w:pStyle w:val="Heading3"/>
      </w:pPr>
    </w:p>
    <w:p w:rsidR="00BB7E1F" w:rsidRPr="00BB7E1F" w:rsidRDefault="00BB7E1F" w:rsidP="00CE1DCE">
      <w:pPr>
        <w:pStyle w:val="Heading3"/>
      </w:pPr>
      <w:r w:rsidRPr="00BB7E1F">
        <w:t>When are receptionists needed?</w:t>
      </w:r>
    </w:p>
    <w:p w:rsidR="00BB7E1F" w:rsidRPr="00BB7E1F" w:rsidRDefault="00BB7E1F" w:rsidP="00CE1DCE">
      <w:pPr>
        <w:rPr>
          <w:rFonts w:cs="Arial"/>
          <w:b/>
          <w:szCs w:val="24"/>
        </w:rPr>
      </w:pPr>
    </w:p>
    <w:p w:rsidR="00BB7E1F" w:rsidRPr="00BB7E1F" w:rsidRDefault="00BB7E1F" w:rsidP="00CE1DCE">
      <w:pPr>
        <w:rPr>
          <w:rFonts w:cs="Arial"/>
          <w:szCs w:val="24"/>
        </w:rPr>
      </w:pPr>
      <w:r w:rsidRPr="00BB7E1F">
        <w:rPr>
          <w:rFonts w:cs="Arial"/>
          <w:szCs w:val="24"/>
        </w:rPr>
        <w:t>The PF Counselling Service is open Monday – Thursday from 9am – 9pm and on Friday from 9am – 5pm.  Volunteer receptionists are generally asked to cover one approximate 3-hour slot each week. The slots are:</w:t>
      </w:r>
    </w:p>
    <w:p w:rsidR="00BB7E1F" w:rsidRPr="00BB7E1F" w:rsidRDefault="00BB7E1F" w:rsidP="00CE1DCE">
      <w:pPr>
        <w:rPr>
          <w:rFonts w:cs="Arial"/>
          <w:szCs w:val="24"/>
        </w:rPr>
      </w:pPr>
    </w:p>
    <w:p w:rsidR="00BB7E1F" w:rsidRPr="00BB7E1F" w:rsidRDefault="00BB7E1F" w:rsidP="00CE1DCE">
      <w:pPr>
        <w:numPr>
          <w:ilvl w:val="0"/>
          <w:numId w:val="2"/>
        </w:numPr>
        <w:rPr>
          <w:rFonts w:cs="Arial"/>
          <w:szCs w:val="24"/>
        </w:rPr>
      </w:pPr>
      <w:r w:rsidRPr="00BB7E1F">
        <w:rPr>
          <w:rFonts w:cs="Arial"/>
          <w:szCs w:val="24"/>
        </w:rPr>
        <w:t xml:space="preserve">Mornings:  </w:t>
      </w:r>
      <w:r w:rsidRPr="00BB7E1F">
        <w:rPr>
          <w:rFonts w:cs="Arial"/>
          <w:szCs w:val="24"/>
        </w:rPr>
        <w:tab/>
        <w:t>9am – 12.15pm</w:t>
      </w:r>
      <w:r w:rsidR="00D5534C">
        <w:rPr>
          <w:rFonts w:cs="Arial"/>
          <w:szCs w:val="24"/>
        </w:rPr>
        <w:t xml:space="preserve"> (Monday to Thursday)</w:t>
      </w:r>
    </w:p>
    <w:p w:rsidR="00BB7E1F" w:rsidRPr="00BB7E1F" w:rsidRDefault="00CE1DCE" w:rsidP="00CE1DCE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Lunch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12.15pm – 3.15pm</w:t>
      </w:r>
      <w:r w:rsidR="00D5534C">
        <w:rPr>
          <w:rFonts w:cs="Arial"/>
          <w:szCs w:val="24"/>
        </w:rPr>
        <w:t xml:space="preserve"> (Monday to Thursday)</w:t>
      </w:r>
    </w:p>
    <w:p w:rsidR="00CE1DCE" w:rsidRDefault="00CE1DCE" w:rsidP="00CE1DCE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Afternoons:  </w:t>
      </w:r>
      <w:r>
        <w:rPr>
          <w:rFonts w:cs="Arial"/>
          <w:szCs w:val="24"/>
        </w:rPr>
        <w:tab/>
        <w:t>3.15pm – 6.15pm</w:t>
      </w:r>
      <w:r w:rsidR="00D5534C">
        <w:rPr>
          <w:rFonts w:cs="Arial"/>
          <w:szCs w:val="24"/>
        </w:rPr>
        <w:t xml:space="preserve"> (Monday to Thursday)</w:t>
      </w:r>
    </w:p>
    <w:p w:rsidR="00BB7E1F" w:rsidRPr="00CE1DCE" w:rsidRDefault="00BB7E1F" w:rsidP="00CE1DCE">
      <w:pPr>
        <w:numPr>
          <w:ilvl w:val="0"/>
          <w:numId w:val="2"/>
        </w:numPr>
        <w:rPr>
          <w:rFonts w:cs="Arial"/>
          <w:szCs w:val="24"/>
        </w:rPr>
      </w:pPr>
      <w:r w:rsidRPr="00CE1DCE">
        <w:rPr>
          <w:rFonts w:cs="Arial"/>
          <w:szCs w:val="24"/>
        </w:rPr>
        <w:t xml:space="preserve">Evenings:    </w:t>
      </w:r>
      <w:r w:rsidRPr="00CE1DCE">
        <w:rPr>
          <w:rFonts w:cs="Arial"/>
          <w:szCs w:val="24"/>
        </w:rPr>
        <w:tab/>
        <w:t>6.15pm – 9</w:t>
      </w:r>
      <w:r w:rsidR="00CE1DCE">
        <w:rPr>
          <w:rFonts w:cs="Arial"/>
          <w:szCs w:val="24"/>
        </w:rPr>
        <w:t>.15pm</w:t>
      </w:r>
      <w:r w:rsidR="00D5534C">
        <w:rPr>
          <w:rFonts w:cs="Arial"/>
          <w:szCs w:val="24"/>
        </w:rPr>
        <w:t xml:space="preserve"> (Monday to Thursday)</w:t>
      </w:r>
    </w:p>
    <w:p w:rsidR="00BB7E1F" w:rsidRPr="00BB7E1F" w:rsidRDefault="00BB7E1F" w:rsidP="00CE1DCE">
      <w:pPr>
        <w:rPr>
          <w:rFonts w:cs="Arial"/>
          <w:szCs w:val="24"/>
        </w:rPr>
      </w:pPr>
    </w:p>
    <w:p w:rsidR="00BB7E1F" w:rsidRPr="00BB7E1F" w:rsidRDefault="00BB7E1F" w:rsidP="00CE1DCE">
      <w:pPr>
        <w:rPr>
          <w:rFonts w:cs="Arial"/>
          <w:szCs w:val="24"/>
        </w:rPr>
      </w:pPr>
      <w:r w:rsidRPr="00BB7E1F">
        <w:rPr>
          <w:rFonts w:cs="Arial"/>
          <w:szCs w:val="24"/>
        </w:rPr>
        <w:t>Evening receptionists cover the office without a staff member p</w:t>
      </w:r>
      <w:r w:rsidR="00352ED4">
        <w:rPr>
          <w:rFonts w:cs="Arial"/>
          <w:szCs w:val="24"/>
        </w:rPr>
        <w:t xml:space="preserve">resent.  They will receive full </w:t>
      </w:r>
      <w:r w:rsidRPr="00BB7E1F">
        <w:rPr>
          <w:rFonts w:cs="Arial"/>
          <w:szCs w:val="24"/>
        </w:rPr>
        <w:t xml:space="preserve">training </w:t>
      </w:r>
      <w:r w:rsidR="00352ED4">
        <w:rPr>
          <w:rFonts w:cs="Arial"/>
          <w:szCs w:val="24"/>
        </w:rPr>
        <w:t xml:space="preserve">and support </w:t>
      </w:r>
      <w:r w:rsidRPr="00BB7E1F">
        <w:rPr>
          <w:rFonts w:cs="Arial"/>
          <w:szCs w:val="24"/>
        </w:rPr>
        <w:t>alongside a staff member until they are ready to go it alone.</w:t>
      </w:r>
    </w:p>
    <w:p w:rsidR="00BB7E1F" w:rsidRPr="00BB7E1F" w:rsidRDefault="00BB7E1F" w:rsidP="00CE1DCE">
      <w:pPr>
        <w:rPr>
          <w:rFonts w:cs="Arial"/>
          <w:szCs w:val="24"/>
        </w:rPr>
      </w:pPr>
    </w:p>
    <w:p w:rsidR="00BB7E1F" w:rsidRPr="00BB7E1F" w:rsidRDefault="00BB7E1F" w:rsidP="00CE1DCE">
      <w:pPr>
        <w:rPr>
          <w:rFonts w:cs="Arial"/>
          <w:b/>
          <w:szCs w:val="24"/>
        </w:rPr>
      </w:pPr>
      <w:r w:rsidRPr="00BB7E1F">
        <w:rPr>
          <w:rFonts w:cs="Arial"/>
          <w:b/>
          <w:szCs w:val="24"/>
        </w:rPr>
        <w:t xml:space="preserve">We are pleased to hear from people who would be able to cover one slot on a regular weekly basis, ideally offering a commitment of a </w:t>
      </w:r>
      <w:r w:rsidRPr="00352ED4">
        <w:rPr>
          <w:rFonts w:cs="Arial"/>
          <w:b/>
          <w:i/>
          <w:szCs w:val="24"/>
        </w:rPr>
        <w:t>minimum</w:t>
      </w:r>
      <w:r w:rsidRPr="00BB7E1F">
        <w:rPr>
          <w:rFonts w:cs="Arial"/>
          <w:b/>
          <w:szCs w:val="24"/>
        </w:rPr>
        <w:t xml:space="preserve"> of 6 months.</w:t>
      </w:r>
    </w:p>
    <w:p w:rsidR="00BB7E1F" w:rsidRPr="00BB7E1F" w:rsidRDefault="00BB7E1F" w:rsidP="00CE1DCE">
      <w:pPr>
        <w:rPr>
          <w:rFonts w:cs="Arial"/>
          <w:b/>
          <w:szCs w:val="24"/>
        </w:rPr>
      </w:pPr>
    </w:p>
    <w:p w:rsidR="00BB7E1F" w:rsidRPr="00BB7E1F" w:rsidRDefault="00BB7E1F" w:rsidP="00CE1DCE">
      <w:pPr>
        <w:rPr>
          <w:rFonts w:cs="Arial"/>
          <w:szCs w:val="24"/>
        </w:rPr>
      </w:pPr>
      <w:r w:rsidRPr="00352ED4">
        <w:rPr>
          <w:rFonts w:cs="Arial"/>
          <w:bCs/>
          <w:szCs w:val="24"/>
        </w:rPr>
        <w:t>Expenses:</w:t>
      </w:r>
      <w:r w:rsidRPr="00BB7E1F">
        <w:rPr>
          <w:rFonts w:cs="Arial"/>
          <w:szCs w:val="24"/>
        </w:rPr>
        <w:t xml:space="preserve">  Reasonable travel expenses will be paid, at public transport rates, on request.  Volunteers will be reimbursed weekly or monthly</w:t>
      </w:r>
      <w:r w:rsidR="00352ED4">
        <w:rPr>
          <w:rFonts w:cs="Arial"/>
          <w:szCs w:val="24"/>
        </w:rPr>
        <w:t>, as appropriate</w:t>
      </w:r>
      <w:r w:rsidRPr="00BB7E1F">
        <w:rPr>
          <w:rFonts w:cs="Arial"/>
          <w:szCs w:val="24"/>
        </w:rPr>
        <w:t>.</w:t>
      </w:r>
    </w:p>
    <w:p w:rsidR="00BB7E1F" w:rsidRPr="00BB7E1F" w:rsidRDefault="00BB7E1F" w:rsidP="00CE1DCE">
      <w:pPr>
        <w:rPr>
          <w:rFonts w:cs="Arial"/>
          <w:szCs w:val="24"/>
        </w:rPr>
      </w:pPr>
    </w:p>
    <w:p w:rsidR="00BB7E1F" w:rsidRPr="00BB7E1F" w:rsidRDefault="00BB7E1F" w:rsidP="00CE1DCE">
      <w:pPr>
        <w:rPr>
          <w:rFonts w:cs="Arial"/>
          <w:szCs w:val="24"/>
        </w:rPr>
      </w:pPr>
      <w:r w:rsidRPr="00BB7E1F">
        <w:rPr>
          <w:rFonts w:cs="Arial"/>
          <w:szCs w:val="24"/>
        </w:rPr>
        <w:t xml:space="preserve">We welcome applications from previous clients of the PF after a period of 18 months. </w:t>
      </w:r>
    </w:p>
    <w:p w:rsidR="00BB7E1F" w:rsidRPr="00BB7E1F" w:rsidRDefault="00BB7E1F" w:rsidP="00CE1DCE">
      <w:pPr>
        <w:rPr>
          <w:rFonts w:cs="Arial"/>
          <w:szCs w:val="24"/>
        </w:rPr>
      </w:pPr>
    </w:p>
    <w:p w:rsidR="00BB7E1F" w:rsidRPr="00BB7E1F" w:rsidRDefault="00BB7E1F" w:rsidP="00CE1DCE">
      <w:pPr>
        <w:rPr>
          <w:rFonts w:cs="Arial"/>
          <w:szCs w:val="24"/>
        </w:rPr>
      </w:pPr>
    </w:p>
    <w:p w:rsidR="00BB7E1F" w:rsidRPr="00BB7E1F" w:rsidRDefault="00BB7E1F" w:rsidP="00CE1DCE">
      <w:pPr>
        <w:rPr>
          <w:rFonts w:cs="Arial"/>
          <w:szCs w:val="24"/>
        </w:rPr>
      </w:pPr>
    </w:p>
    <w:p w:rsidR="00BB7E1F" w:rsidRPr="00BB7E1F" w:rsidRDefault="00BB7E1F" w:rsidP="00CE1DCE">
      <w:pPr>
        <w:rPr>
          <w:rFonts w:cs="Arial"/>
          <w:szCs w:val="24"/>
        </w:rPr>
      </w:pPr>
      <w:r w:rsidRPr="00BB7E1F">
        <w:rPr>
          <w:rFonts w:cs="Arial"/>
          <w:szCs w:val="24"/>
        </w:rPr>
        <w:t>Hopefully this has answered all of the questions that you may have, but if not please do not hesitate to call the PF Counselling office, on 0131 447 0876.</w:t>
      </w:r>
    </w:p>
    <w:p w:rsidR="00BB7E1F" w:rsidRPr="00BB7E1F" w:rsidRDefault="00BB7E1F" w:rsidP="00CE1DCE">
      <w:pPr>
        <w:rPr>
          <w:rFonts w:cs="Arial"/>
          <w:szCs w:val="24"/>
        </w:rPr>
      </w:pPr>
    </w:p>
    <w:p w:rsidR="00BB7E1F" w:rsidRPr="00BB7E1F" w:rsidRDefault="00BB7E1F" w:rsidP="00CE1DCE">
      <w:pPr>
        <w:rPr>
          <w:rFonts w:cs="Arial"/>
          <w:b/>
          <w:szCs w:val="24"/>
        </w:rPr>
      </w:pPr>
      <w:r w:rsidRPr="00BB7E1F">
        <w:rPr>
          <w:rFonts w:cs="Arial"/>
          <w:b/>
          <w:szCs w:val="24"/>
        </w:rPr>
        <w:t>If you are interested, please complete and return the application form to either address below:</w:t>
      </w:r>
    </w:p>
    <w:p w:rsidR="00BB7E1F" w:rsidRPr="00BB7E1F" w:rsidRDefault="00BB7E1F" w:rsidP="00CE1DCE">
      <w:pPr>
        <w:rPr>
          <w:rFonts w:cs="Arial"/>
          <w:b/>
          <w:szCs w:val="24"/>
        </w:rPr>
      </w:pPr>
    </w:p>
    <w:p w:rsidR="00BB7E1F" w:rsidRPr="00BB7E1F" w:rsidRDefault="00BB7E1F" w:rsidP="00CE1DCE">
      <w:pPr>
        <w:rPr>
          <w:rFonts w:cs="Arial"/>
          <w:b/>
          <w:szCs w:val="24"/>
        </w:rPr>
      </w:pPr>
      <w:r w:rsidRPr="00BB7E1F">
        <w:rPr>
          <w:rFonts w:cs="Arial"/>
          <w:b/>
          <w:szCs w:val="24"/>
        </w:rPr>
        <w:t xml:space="preserve">Email: </w:t>
      </w:r>
      <w:r w:rsidR="00352ED4">
        <w:rPr>
          <w:rFonts w:cs="Arial"/>
          <w:b/>
          <w:szCs w:val="24"/>
        </w:rPr>
        <w:tab/>
      </w:r>
      <w:r w:rsidRPr="00BB7E1F">
        <w:rPr>
          <w:rFonts w:cs="Arial"/>
          <w:b/>
          <w:szCs w:val="24"/>
        </w:rPr>
        <w:t>aileen@pfcounselling.org.uk</w:t>
      </w:r>
    </w:p>
    <w:p w:rsidR="00BB7E1F" w:rsidRPr="00BB7E1F" w:rsidRDefault="00BB7E1F" w:rsidP="00CE1DCE">
      <w:pPr>
        <w:rPr>
          <w:rFonts w:cs="Arial"/>
          <w:b/>
          <w:szCs w:val="24"/>
        </w:rPr>
      </w:pPr>
    </w:p>
    <w:p w:rsidR="00BB7E1F" w:rsidRPr="00BB7E1F" w:rsidRDefault="00BB7E1F" w:rsidP="00CE1DCE">
      <w:pPr>
        <w:rPr>
          <w:rFonts w:cs="Arial"/>
          <w:b/>
          <w:szCs w:val="24"/>
        </w:rPr>
      </w:pPr>
      <w:r w:rsidRPr="00BB7E1F">
        <w:rPr>
          <w:rFonts w:cs="Arial"/>
          <w:b/>
          <w:szCs w:val="24"/>
        </w:rPr>
        <w:t xml:space="preserve">Post: </w:t>
      </w:r>
      <w:r w:rsidR="00352ED4">
        <w:rPr>
          <w:rFonts w:cs="Arial"/>
          <w:b/>
          <w:szCs w:val="24"/>
        </w:rPr>
        <w:tab/>
      </w:r>
      <w:r w:rsidR="00352ED4">
        <w:rPr>
          <w:rFonts w:cs="Arial"/>
          <w:b/>
          <w:szCs w:val="24"/>
        </w:rPr>
        <w:tab/>
      </w:r>
      <w:r w:rsidRPr="00BB7E1F">
        <w:rPr>
          <w:rFonts w:cs="Arial"/>
          <w:b/>
          <w:szCs w:val="24"/>
        </w:rPr>
        <w:t>Aileen Murray</w:t>
      </w:r>
    </w:p>
    <w:p w:rsidR="00BB7E1F" w:rsidRPr="00BB7E1F" w:rsidRDefault="00BB7E1F" w:rsidP="00CE1DCE">
      <w:pPr>
        <w:ind w:left="720" w:firstLine="720"/>
        <w:rPr>
          <w:rFonts w:cs="Arial"/>
          <w:b/>
          <w:szCs w:val="24"/>
        </w:rPr>
      </w:pPr>
      <w:r w:rsidRPr="00BB7E1F">
        <w:rPr>
          <w:rFonts w:cs="Arial"/>
          <w:b/>
          <w:szCs w:val="24"/>
        </w:rPr>
        <w:t>PF Counselling Service</w:t>
      </w:r>
    </w:p>
    <w:p w:rsidR="00BB7E1F" w:rsidRPr="00BB7E1F" w:rsidRDefault="00BB7E1F" w:rsidP="00CE1DCE">
      <w:pPr>
        <w:ind w:left="720" w:firstLine="720"/>
        <w:rPr>
          <w:rFonts w:cs="Arial"/>
          <w:b/>
          <w:szCs w:val="24"/>
        </w:rPr>
      </w:pPr>
      <w:r w:rsidRPr="00BB7E1F">
        <w:rPr>
          <w:rFonts w:cs="Arial"/>
          <w:b/>
          <w:szCs w:val="24"/>
        </w:rPr>
        <w:t>8 Balcarres Street</w:t>
      </w:r>
    </w:p>
    <w:p w:rsidR="00BB7E1F" w:rsidRPr="00BB7E1F" w:rsidRDefault="00BB7E1F" w:rsidP="00CE1DCE">
      <w:pPr>
        <w:ind w:left="720" w:firstLine="720"/>
        <w:rPr>
          <w:rFonts w:cs="Arial"/>
          <w:b/>
          <w:szCs w:val="24"/>
        </w:rPr>
      </w:pPr>
      <w:r w:rsidRPr="00BB7E1F">
        <w:rPr>
          <w:rFonts w:cs="Arial"/>
          <w:b/>
          <w:szCs w:val="24"/>
        </w:rPr>
        <w:t>Edinburgh</w:t>
      </w:r>
    </w:p>
    <w:p w:rsidR="00BB7E1F" w:rsidRPr="00BB7E1F" w:rsidRDefault="00BB7E1F" w:rsidP="00CE1DCE">
      <w:pPr>
        <w:ind w:left="720" w:firstLine="720"/>
        <w:rPr>
          <w:rFonts w:cs="Arial"/>
          <w:b/>
          <w:szCs w:val="24"/>
        </w:rPr>
      </w:pPr>
      <w:r w:rsidRPr="00BB7E1F">
        <w:rPr>
          <w:rFonts w:cs="Arial"/>
          <w:b/>
          <w:szCs w:val="24"/>
        </w:rPr>
        <w:t>EH10 5JB</w:t>
      </w:r>
    </w:p>
    <w:p w:rsidR="00BB7E1F" w:rsidRDefault="00BB7E1F" w:rsidP="00CE1DCE">
      <w:pPr>
        <w:rPr>
          <w:rFonts w:cs="Arial"/>
          <w:b/>
          <w:szCs w:val="24"/>
        </w:rPr>
      </w:pPr>
    </w:p>
    <w:p w:rsidR="00352ED4" w:rsidRDefault="00352ED4" w:rsidP="00CE1DCE">
      <w:pPr>
        <w:rPr>
          <w:rFonts w:cs="Arial"/>
          <w:b/>
          <w:szCs w:val="24"/>
        </w:rPr>
      </w:pPr>
    </w:p>
    <w:p w:rsidR="00352ED4" w:rsidRPr="00BB7E1F" w:rsidRDefault="00352ED4" w:rsidP="00CE1DCE">
      <w:pPr>
        <w:rPr>
          <w:rFonts w:cs="Arial"/>
          <w:b/>
          <w:szCs w:val="24"/>
        </w:rPr>
      </w:pPr>
    </w:p>
    <w:p w:rsidR="00E23F87" w:rsidRDefault="00BB7E1F" w:rsidP="00CE1DCE">
      <w:pPr>
        <w:rPr>
          <w:rFonts w:cs="Arial"/>
          <w:szCs w:val="24"/>
        </w:rPr>
      </w:pPr>
      <w:r w:rsidRPr="00BB7E1F">
        <w:rPr>
          <w:rFonts w:cs="Arial"/>
          <w:b/>
          <w:szCs w:val="24"/>
        </w:rPr>
        <w:t>Please note all applicants are asked to provide two referees</w:t>
      </w:r>
      <w:r w:rsidR="00323DB5">
        <w:rPr>
          <w:rFonts w:cs="Arial"/>
          <w:b/>
          <w:szCs w:val="24"/>
        </w:rPr>
        <w:t>,</w:t>
      </w:r>
      <w:r w:rsidRPr="00BB7E1F">
        <w:rPr>
          <w:rFonts w:cs="Arial"/>
          <w:b/>
          <w:szCs w:val="24"/>
        </w:rPr>
        <w:t xml:space="preserve"> and </w:t>
      </w:r>
      <w:r w:rsidR="00323DB5">
        <w:rPr>
          <w:rFonts w:cs="Arial"/>
          <w:b/>
          <w:szCs w:val="24"/>
        </w:rPr>
        <w:t xml:space="preserve">appointment as a Volunteer Receptionist </w:t>
      </w:r>
      <w:r w:rsidRPr="00BB7E1F">
        <w:rPr>
          <w:rFonts w:cs="Arial"/>
          <w:b/>
          <w:szCs w:val="24"/>
        </w:rPr>
        <w:t xml:space="preserve">is subject to a Basic Disclosure Scotland </w:t>
      </w:r>
      <w:r w:rsidR="00323DB5">
        <w:rPr>
          <w:rFonts w:cs="Arial"/>
          <w:b/>
          <w:szCs w:val="24"/>
        </w:rPr>
        <w:t xml:space="preserve">police </w:t>
      </w:r>
      <w:r w:rsidRPr="00BB7E1F">
        <w:rPr>
          <w:rFonts w:cs="Arial"/>
          <w:b/>
          <w:szCs w:val="24"/>
        </w:rPr>
        <w:t>chec</w:t>
      </w:r>
      <w:r>
        <w:rPr>
          <w:rFonts w:cs="Arial"/>
          <w:b/>
          <w:szCs w:val="24"/>
        </w:rPr>
        <w:t>k.</w:t>
      </w:r>
    </w:p>
    <w:p w:rsidR="00BD6FA9" w:rsidRDefault="00BD6FA9" w:rsidP="00CE1DCE">
      <w:pPr>
        <w:rPr>
          <w:rFonts w:cs="Arial"/>
          <w:szCs w:val="24"/>
        </w:rPr>
      </w:pPr>
    </w:p>
    <w:p w:rsidR="00BD6FA9" w:rsidRDefault="00BD6FA9" w:rsidP="00CE1DCE">
      <w:pPr>
        <w:rPr>
          <w:rFonts w:cs="Arial"/>
          <w:szCs w:val="24"/>
        </w:rPr>
      </w:pPr>
    </w:p>
    <w:p w:rsidR="00BD6FA9" w:rsidRDefault="00BD6FA9" w:rsidP="00CE1DCE">
      <w:pPr>
        <w:rPr>
          <w:rFonts w:cs="Arial"/>
          <w:szCs w:val="24"/>
        </w:rPr>
      </w:pPr>
    </w:p>
    <w:p w:rsidR="00BD6FA9" w:rsidRDefault="00BD6FA9" w:rsidP="00CE1DCE">
      <w:pPr>
        <w:rPr>
          <w:rFonts w:cs="Arial"/>
          <w:szCs w:val="24"/>
        </w:rPr>
      </w:pPr>
    </w:p>
    <w:p w:rsidR="00BD6FA9" w:rsidRDefault="00BD6FA9" w:rsidP="00CE1DCE">
      <w:pPr>
        <w:rPr>
          <w:rFonts w:cs="Arial"/>
          <w:szCs w:val="24"/>
        </w:rPr>
      </w:pPr>
    </w:p>
    <w:p w:rsidR="00BD6FA9" w:rsidRDefault="00BD6FA9" w:rsidP="00CE1DCE">
      <w:pPr>
        <w:rPr>
          <w:rFonts w:cs="Arial"/>
          <w:szCs w:val="24"/>
        </w:rPr>
      </w:pPr>
    </w:p>
    <w:p w:rsidR="00BD6FA9" w:rsidRPr="00BD6FA9" w:rsidRDefault="00BD6FA9" w:rsidP="00CE1DCE">
      <w:pPr>
        <w:rPr>
          <w:rFonts w:cs="Arial"/>
          <w:i/>
          <w:sz w:val="16"/>
          <w:szCs w:val="16"/>
        </w:rPr>
      </w:pPr>
      <w:r w:rsidRPr="00BD6FA9">
        <w:rPr>
          <w:rFonts w:cs="Arial"/>
          <w:i/>
          <w:sz w:val="16"/>
          <w:szCs w:val="16"/>
        </w:rPr>
        <w:t>Aug 14</w:t>
      </w:r>
    </w:p>
    <w:sectPr w:rsidR="00BD6FA9" w:rsidRPr="00BD6FA9" w:rsidSect="000049BD">
      <w:headerReference w:type="default" r:id="rId13"/>
      <w:footerReference w:type="default" r:id="rId14"/>
      <w:pgSz w:w="11907" w:h="16840" w:code="9"/>
      <w:pgMar w:top="1134" w:right="1134" w:bottom="1134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E7C" w:rsidRDefault="00687E7C" w:rsidP="00AB0B4F">
      <w:r>
        <w:separator/>
      </w:r>
    </w:p>
  </w:endnote>
  <w:endnote w:type="continuationSeparator" w:id="0">
    <w:p w:rsidR="00687E7C" w:rsidRDefault="00687E7C" w:rsidP="00AB0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D1" w:rsidRDefault="005973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D1" w:rsidRDefault="00533E15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margin-left:73.7pt;margin-top:802.3pt;width:496.75pt;height:27pt;z-index:251659776;mso-position-horizontal-relative:page;mso-position-vertical-relative:page" filled="f" stroked="f">
          <v:textbox style="mso-next-textbox:#_x0000_s4105">
            <w:txbxContent>
              <w:p w:rsidR="00B300BD" w:rsidRPr="00DF1BEC" w:rsidRDefault="00B300BD" w:rsidP="00863BBA">
                <w:pPr>
                  <w:pStyle w:val="PFFooter"/>
                </w:pPr>
                <w:r w:rsidRPr="00DF1BEC">
                  <w:t>The Pastoral Foundation is a Scottish registered charity SC008875 and company limited by guarantee SC122762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D1" w:rsidRDefault="005973D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0BD" w:rsidRDefault="00B300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E7C" w:rsidRDefault="00687E7C" w:rsidP="00AB0B4F">
      <w:r>
        <w:separator/>
      </w:r>
    </w:p>
  </w:footnote>
  <w:footnote w:type="continuationSeparator" w:id="0">
    <w:p w:rsidR="00687E7C" w:rsidRDefault="00687E7C" w:rsidP="00AB0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D1" w:rsidRDefault="005973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B4F" w:rsidRDefault="00533E15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8.75pt;margin-top:94.2pt;width:178.25pt;height:121pt;z-index:251658752;mso-position-horizontal-relative:page;mso-position-vertical-relative:page" filled="f" fillcolor="#d5bfff" stroked="f">
          <v:textbox style="mso-next-textbox:#_x0000_s4102">
            <w:txbxContent>
              <w:p w:rsidR="005973D1" w:rsidRDefault="005973D1" w:rsidP="00863BBA">
                <w:pPr>
                  <w:pStyle w:val="PFAddress"/>
                </w:pPr>
                <w:r>
                  <w:t>8 Balcarres Street</w:t>
                </w:r>
              </w:p>
              <w:p w:rsidR="005973D1" w:rsidRDefault="005973D1" w:rsidP="00863BBA">
                <w:pPr>
                  <w:pStyle w:val="PFAddress"/>
                </w:pPr>
                <w:r>
                  <w:t>Edinburgh</w:t>
                </w:r>
              </w:p>
              <w:p w:rsidR="005973D1" w:rsidRPr="00890C61" w:rsidRDefault="005973D1" w:rsidP="00863BBA">
                <w:pPr>
                  <w:pStyle w:val="PFAddress"/>
                </w:pPr>
                <w:r>
                  <w:t>EH10 5JB</w:t>
                </w:r>
              </w:p>
              <w:p w:rsidR="005973D1" w:rsidRPr="00890C61" w:rsidRDefault="005973D1" w:rsidP="00863BBA">
                <w:pPr>
                  <w:pStyle w:val="PFAddress"/>
                </w:pPr>
              </w:p>
              <w:p w:rsidR="005973D1" w:rsidRPr="00890C61" w:rsidRDefault="005973D1" w:rsidP="00863BBA">
                <w:pPr>
                  <w:pStyle w:val="PFAddress"/>
                </w:pPr>
                <w:r w:rsidRPr="00890C61">
                  <w:t>0131 447 0876</w:t>
                </w:r>
              </w:p>
              <w:p w:rsidR="005973D1" w:rsidRPr="00890C61" w:rsidRDefault="005973D1" w:rsidP="00863BBA">
                <w:pPr>
                  <w:pStyle w:val="PFAddress"/>
                </w:pPr>
              </w:p>
              <w:p w:rsidR="005973D1" w:rsidRPr="00890C61" w:rsidRDefault="005973D1" w:rsidP="00863BBA">
                <w:pPr>
                  <w:pStyle w:val="PFAddress"/>
                </w:pPr>
                <w:r w:rsidRPr="00890C61">
                  <w:t>info@pfcounselling.org.uk</w:t>
                </w:r>
              </w:p>
              <w:p w:rsidR="005973D1" w:rsidRPr="005A79B8" w:rsidRDefault="005973D1" w:rsidP="00863BBA">
                <w:pPr>
                  <w:pStyle w:val="PFAddress"/>
                  <w:rPr>
                    <w:sz w:val="10"/>
                  </w:rPr>
                </w:pPr>
              </w:p>
              <w:p w:rsidR="005973D1" w:rsidRPr="00890C61" w:rsidRDefault="005973D1" w:rsidP="00863BBA">
                <w:pPr>
                  <w:pStyle w:val="PFAddress"/>
                </w:pPr>
                <w:r w:rsidRPr="00890C61">
                  <w:t>www.pfcounselling.org.uk</w:t>
                </w:r>
              </w:p>
              <w:p w:rsidR="005973D1" w:rsidRDefault="005973D1" w:rsidP="005973D1"/>
            </w:txbxContent>
          </v:textbox>
          <w10:wrap anchorx="page" anchory="page"/>
          <w10:anchorlock/>
        </v:shape>
      </w:pict>
    </w:r>
    <w:r w:rsidR="00686AB4"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5544820</wp:posOffset>
          </wp:positionH>
          <wp:positionV relativeFrom="page">
            <wp:posOffset>360045</wp:posOffset>
          </wp:positionV>
          <wp:extent cx="1706880" cy="828040"/>
          <wp:effectExtent l="19050" t="0" r="7620" b="0"/>
          <wp:wrapNone/>
          <wp:docPr id="13" name="Picture 0" descr="Logo New 12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New 1200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pict>
        <v:shape id="_x0000_s4097" type="#_x0000_t202" style="position:absolute;margin-left:-4.8pt;margin-top:-1.4pt;width:49.6pt;height:844.95pt;z-index:251655680;mso-position-horizontal-relative:page;mso-position-vertical-relative:page" fillcolor="#d7d1f7" stroked="f">
          <v:textbox style="mso-next-textbox:#_x0000_s4097">
            <w:txbxContent>
              <w:p w:rsidR="00AB0B4F" w:rsidRDefault="00AB0B4F" w:rsidP="00AB0B4F"/>
              <w:p w:rsidR="00AB0B4F" w:rsidRDefault="00AB0B4F" w:rsidP="00AB0B4F"/>
              <w:p w:rsidR="00AB0B4F" w:rsidRDefault="00AB0B4F" w:rsidP="00AB0B4F"/>
              <w:p w:rsidR="00AB0B4F" w:rsidRDefault="00AB0B4F" w:rsidP="00AB0B4F"/>
              <w:p w:rsidR="00AB0B4F" w:rsidRDefault="00AB0B4F" w:rsidP="00AB0B4F"/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D1" w:rsidRDefault="005973D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44" w:rsidRDefault="00533E15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-4.8pt;margin-top:-1.4pt;width:49.6pt;height:844.95pt;z-index:251657728;mso-position-horizontal-relative:page;mso-position-vertical-relative:page" fillcolor="#d7d1f7" stroked="f">
          <v:textbox style="mso-next-textbox:#_x0000_s4099">
            <w:txbxContent>
              <w:p w:rsidR="00DC2C44" w:rsidRDefault="00DC2C44" w:rsidP="00AB0B4F"/>
              <w:p w:rsidR="00DC2C44" w:rsidRDefault="00DC2C44" w:rsidP="00AB0B4F"/>
              <w:p w:rsidR="00DC2C44" w:rsidRDefault="00DC2C44" w:rsidP="00AB0B4F"/>
              <w:p w:rsidR="00DC2C44" w:rsidRDefault="00DC2C44" w:rsidP="00AB0B4F"/>
              <w:p w:rsidR="00DC2C44" w:rsidRDefault="00DC2C44" w:rsidP="00AB0B4F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F99"/>
    <w:multiLevelType w:val="singleLevel"/>
    <w:tmpl w:val="02444E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704E1EF2"/>
    <w:multiLevelType w:val="hybridMultilevel"/>
    <w:tmpl w:val="B9407A46"/>
    <w:lvl w:ilvl="0" w:tplc="F33495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3554">
      <o:colormru v:ext="edit" colors="#d5bfff,#d7d1cf,#d7d1f7"/>
      <o:colormenu v:ext="edit" fillcolor="#d7d1f7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52ED4"/>
    <w:rsid w:val="000049BD"/>
    <w:rsid w:val="00016577"/>
    <w:rsid w:val="00051BCA"/>
    <w:rsid w:val="000945AB"/>
    <w:rsid w:val="00103D60"/>
    <w:rsid w:val="00106F4E"/>
    <w:rsid w:val="00160CBE"/>
    <w:rsid w:val="00172076"/>
    <w:rsid w:val="001A7608"/>
    <w:rsid w:val="001D5695"/>
    <w:rsid w:val="002750A7"/>
    <w:rsid w:val="00323DB5"/>
    <w:rsid w:val="00352ED4"/>
    <w:rsid w:val="00392793"/>
    <w:rsid w:val="003C1A78"/>
    <w:rsid w:val="003E3368"/>
    <w:rsid w:val="004030A1"/>
    <w:rsid w:val="00460A7B"/>
    <w:rsid w:val="00461B41"/>
    <w:rsid w:val="00485E1E"/>
    <w:rsid w:val="004902F7"/>
    <w:rsid w:val="00490F9F"/>
    <w:rsid w:val="004E4D9B"/>
    <w:rsid w:val="00527BA8"/>
    <w:rsid w:val="00533E15"/>
    <w:rsid w:val="005973D1"/>
    <w:rsid w:val="00604E01"/>
    <w:rsid w:val="006868A4"/>
    <w:rsid w:val="00686AB4"/>
    <w:rsid w:val="00687E7C"/>
    <w:rsid w:val="006C39C0"/>
    <w:rsid w:val="006F730E"/>
    <w:rsid w:val="00710B7F"/>
    <w:rsid w:val="007726B2"/>
    <w:rsid w:val="007A2126"/>
    <w:rsid w:val="00822D56"/>
    <w:rsid w:val="00863BBA"/>
    <w:rsid w:val="008B56A8"/>
    <w:rsid w:val="0091328D"/>
    <w:rsid w:val="00951A3A"/>
    <w:rsid w:val="00954468"/>
    <w:rsid w:val="009B0C03"/>
    <w:rsid w:val="00A801AA"/>
    <w:rsid w:val="00A871FF"/>
    <w:rsid w:val="00A943C2"/>
    <w:rsid w:val="00AB0B4F"/>
    <w:rsid w:val="00AB0F98"/>
    <w:rsid w:val="00AF0667"/>
    <w:rsid w:val="00B009C1"/>
    <w:rsid w:val="00B300BD"/>
    <w:rsid w:val="00B410F7"/>
    <w:rsid w:val="00BB286B"/>
    <w:rsid w:val="00BB2A34"/>
    <w:rsid w:val="00BB4A4A"/>
    <w:rsid w:val="00BB7E1F"/>
    <w:rsid w:val="00BD6FA9"/>
    <w:rsid w:val="00BF2557"/>
    <w:rsid w:val="00C110EE"/>
    <w:rsid w:val="00C5439A"/>
    <w:rsid w:val="00C57A77"/>
    <w:rsid w:val="00CE1DCE"/>
    <w:rsid w:val="00D2423B"/>
    <w:rsid w:val="00D5534C"/>
    <w:rsid w:val="00DC2C44"/>
    <w:rsid w:val="00E23F87"/>
    <w:rsid w:val="00E604C3"/>
    <w:rsid w:val="00E65182"/>
    <w:rsid w:val="00E73B47"/>
    <w:rsid w:val="00ED3F1C"/>
    <w:rsid w:val="00F602C6"/>
    <w:rsid w:val="00FC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ru v:ext="edit" colors="#d5bfff,#d7d1cf,#d7d1f7"/>
      <o:colormenu v:ext="edit" fillcolor="#d7d1f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E1F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AF0667"/>
    <w:pPr>
      <w:keepNext/>
      <w:spacing w:before="240" w:after="60"/>
      <w:outlineLvl w:val="0"/>
    </w:pPr>
    <w:rPr>
      <w:b/>
      <w:color w:val="7030A0"/>
      <w:kern w:val="28"/>
      <w:sz w:val="36"/>
    </w:rPr>
  </w:style>
  <w:style w:type="paragraph" w:styleId="Heading2">
    <w:name w:val="heading 2"/>
    <w:basedOn w:val="Normal"/>
    <w:next w:val="Normal"/>
    <w:qFormat/>
    <w:rsid w:val="004E4D9B"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E4D9B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E4D9B"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4E4D9B"/>
    <w:pPr>
      <w:spacing w:before="240" w:after="6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E4D9B"/>
    <w:pPr>
      <w:framePr w:w="7920" w:h="1980" w:hRule="exact" w:hSpace="180" w:wrap="auto" w:hAnchor="page" w:xAlign="center" w:yAlign="bottom"/>
      <w:ind w:left="2880"/>
    </w:pPr>
    <w:rPr>
      <w:rFonts w:ascii="Gill Sans MT" w:hAnsi="Gill Sans MT"/>
    </w:rPr>
  </w:style>
  <w:style w:type="paragraph" w:styleId="BalloonText">
    <w:name w:val="Balloon Text"/>
    <w:basedOn w:val="Normal"/>
    <w:link w:val="BalloonTextChar"/>
    <w:rsid w:val="00E65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518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AB0B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0B4F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AB0B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B0B4F"/>
    <w:rPr>
      <w:rFonts w:ascii="Arial" w:hAnsi="Arial"/>
      <w:sz w:val="24"/>
      <w:lang w:eastAsia="en-US"/>
    </w:rPr>
  </w:style>
  <w:style w:type="character" w:styleId="Emphasis">
    <w:name w:val="Emphasis"/>
    <w:basedOn w:val="DefaultParagraphFont"/>
    <w:qFormat/>
    <w:rsid w:val="00BB4A4A"/>
    <w:rPr>
      <w:rFonts w:ascii="Arial" w:hAnsi="Arial"/>
      <w:i/>
      <w:iCs/>
      <w:sz w:val="24"/>
    </w:rPr>
  </w:style>
  <w:style w:type="paragraph" w:customStyle="1" w:styleId="PFAddress">
    <w:name w:val="PF_Address"/>
    <w:link w:val="PFAddressChar"/>
    <w:qFormat/>
    <w:rsid w:val="00863BBA"/>
    <w:rPr>
      <w:rFonts w:ascii="Verdana" w:hAnsi="Verdana"/>
      <w:sz w:val="18"/>
      <w:szCs w:val="18"/>
      <w:lang w:eastAsia="en-US"/>
    </w:rPr>
  </w:style>
  <w:style w:type="paragraph" w:customStyle="1" w:styleId="PFFooter">
    <w:name w:val="PF_Footer"/>
    <w:link w:val="PFFooterChar"/>
    <w:qFormat/>
    <w:rsid w:val="00863BBA"/>
    <w:pPr>
      <w:jc w:val="center"/>
    </w:pPr>
    <w:rPr>
      <w:rFonts w:ascii="Verdana" w:hAnsi="Verdana"/>
      <w:i/>
      <w:sz w:val="14"/>
      <w:szCs w:val="14"/>
      <w:lang w:eastAsia="en-US"/>
    </w:rPr>
  </w:style>
  <w:style w:type="character" w:customStyle="1" w:styleId="PFAddressChar">
    <w:name w:val="PF_Address Char"/>
    <w:basedOn w:val="DefaultParagraphFont"/>
    <w:link w:val="PFAddress"/>
    <w:rsid w:val="00863BBA"/>
    <w:rPr>
      <w:rFonts w:ascii="Verdana" w:hAnsi="Verdana"/>
      <w:sz w:val="18"/>
      <w:szCs w:val="18"/>
      <w:lang w:val="en-GB" w:eastAsia="en-US" w:bidi="ar-SA"/>
    </w:rPr>
  </w:style>
  <w:style w:type="character" w:customStyle="1" w:styleId="PFFooterChar">
    <w:name w:val="PF_Footer Char"/>
    <w:basedOn w:val="DefaultParagraphFont"/>
    <w:link w:val="PFFooter"/>
    <w:rsid w:val="00863BBA"/>
    <w:rPr>
      <w:rFonts w:ascii="Verdana" w:hAnsi="Verdana"/>
      <w:i/>
      <w:sz w:val="14"/>
      <w:szCs w:val="14"/>
      <w:lang w:val="en-GB" w:eastAsia="en-US" w:bidi="ar-SA"/>
    </w:rPr>
  </w:style>
  <w:style w:type="paragraph" w:styleId="BodyText">
    <w:name w:val="Body Text"/>
    <w:basedOn w:val="Normal"/>
    <w:link w:val="BodyTextChar"/>
    <w:unhideWhenUsed/>
    <w:rsid w:val="00BB7E1F"/>
    <w:rPr>
      <w:sz w:val="22"/>
    </w:rPr>
  </w:style>
  <w:style w:type="character" w:customStyle="1" w:styleId="BodyTextChar">
    <w:name w:val="Body Text Char"/>
    <w:basedOn w:val="DefaultParagraphFont"/>
    <w:link w:val="BodyText"/>
    <w:rsid w:val="00BB7E1F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unhideWhenUsed/>
    <w:rsid w:val="00BB7E1F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BB7E1F"/>
    <w:rPr>
      <w:rFonts w:ascii="Arial" w:hAnsi="Arial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%20Haggis\Documents\PF\Std%20Docs\Letterhead%202012\Sidebar%20Letterhead%20with%20contin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Sidebar Letterhead with continuation.dotx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Haggis</dc:creator>
  <cp:lastModifiedBy>Matthew Haggis</cp:lastModifiedBy>
  <cp:revision>3</cp:revision>
  <dcterms:created xsi:type="dcterms:W3CDTF">2014-08-25T06:01:00Z</dcterms:created>
  <dcterms:modified xsi:type="dcterms:W3CDTF">2014-08-25T06:02:00Z</dcterms:modified>
</cp:coreProperties>
</file>